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45" w:rsidRPr="00876CB6" w:rsidRDefault="00253626">
      <w:pPr>
        <w:pStyle w:val="Titel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-448945</wp:posOffset>
                </wp:positionV>
                <wp:extent cx="0" cy="1033272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35.35pt" to="1.1pt,7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" o:allowincell="f"/>
            </w:pict>
          </mc:Fallback>
        </mc:AlternateContent>
      </w:r>
      <w:r w:rsidRPr="00876CB6">
        <w:rPr>
          <w:noProof/>
          <w:lang w:val="pt-BR"/>
        </w:rPr>
        <w:t>Z W E I T G U T A C H T E N</w:t>
      </w:r>
    </w:p>
    <w:p w:rsidR="009F7A45" w:rsidRDefault="009F7A45">
      <w:pPr>
        <w:pStyle w:val="Titel"/>
        <w:rPr>
          <w:lang w:val="pt-B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4253"/>
        <w:gridCol w:w="1417"/>
      </w:tblGrid>
      <w:tr w:rsidR="009F7A4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A45" w:rsidRDefault="0025362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Diplomarbeit für den</w:t>
            </w:r>
          </w:p>
          <w:p w:rsidR="009F7A45" w:rsidRDefault="0025362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Studienjahrgang </w:t>
            </w:r>
            <w:r>
              <w:rPr>
                <w:rFonts w:ascii="Arial" w:hAnsi="Arial"/>
                <w:noProof/>
              </w:rPr>
              <mc:AlternateContent>
                <mc:Choice Requires="wpc">
                  <w:drawing>
                    <wp:inline distT="0" distB="0" distL="0" distR="0">
                      <wp:extent cx="1257300" cy="228600"/>
                      <wp:effectExtent l="0" t="0" r="0" b="9525"/>
                      <wp:docPr id="3" name="Zeichenbereich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"/>
                              <wps:cNvCnPr/>
                              <wps:spPr bwMode="auto">
                                <a:xfrm>
                                  <a:off x="114379" y="228415"/>
                                  <a:ext cx="1028541" cy="1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eichenbereich 3" o:spid="_x0000_s1026" editas="canvas" style="width:99pt;height:18pt;mso-position-horizontal-relative:char;mso-position-vertical-relative:line" coordsize="12573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2573;height:2286;visibility:visible;mso-wrap-style:square">
                        <v:fill o:detectmouseclick="t"/>
                        <v:path o:connecttype="none"/>
                      </v:shape>
                      <v:line id="Line 5" o:spid="_x0000_s1028" style="position:absolute;visibility:visible;mso-wrap-style:square" from="1143,2284" to="1142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45" w:rsidRDefault="00253626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Matrikel-Nr.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45" w:rsidRDefault="00253626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 (Studierender)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45" w:rsidRDefault="00253626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Themen-Nr.</w:t>
            </w:r>
          </w:p>
        </w:tc>
      </w:tr>
      <w:tr w:rsidR="009F7A45">
        <w:trPr>
          <w:cantSplit/>
          <w:trHeight w:val="573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A45" w:rsidRDefault="009F7A45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45" w:rsidRDefault="009F7A45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45" w:rsidRDefault="009F7A45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A45" w:rsidRDefault="009F7A45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9F7A45" w:rsidRDefault="009F7A45">
      <w:pPr>
        <w:jc w:val="both"/>
        <w:rPr>
          <w:rFonts w:ascii="Arial" w:hAnsi="Arial"/>
          <w:sz w:val="22"/>
        </w:rPr>
      </w:pPr>
    </w:p>
    <w:p w:rsidR="009F7A45" w:rsidRDefault="00253626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Begründung der Bewertung</w:t>
      </w:r>
    </w:p>
    <w:p w:rsidR="009F7A45" w:rsidRDefault="009F7A45">
      <w:pPr>
        <w:ind w:left="142"/>
        <w:jc w:val="both"/>
        <w:rPr>
          <w:rFonts w:ascii="Arial" w:hAnsi="Arial"/>
          <w:sz w:val="22"/>
        </w:rPr>
      </w:pPr>
      <w:bookmarkStart w:id="0" w:name="_GoBack"/>
    </w:p>
    <w:p w:rsidR="009F7A45" w:rsidRDefault="009F7A45">
      <w:pPr>
        <w:ind w:left="142"/>
        <w:jc w:val="both"/>
        <w:rPr>
          <w:rFonts w:ascii="Arial" w:hAnsi="Arial"/>
          <w:sz w:val="22"/>
        </w:rPr>
      </w:pPr>
    </w:p>
    <w:bookmarkEnd w:id="0"/>
    <w:p w:rsidR="00A147F2" w:rsidRDefault="00A147F2">
      <w:pPr>
        <w:ind w:left="142"/>
        <w:jc w:val="both"/>
        <w:rPr>
          <w:rFonts w:ascii="Arial" w:hAnsi="Arial"/>
          <w:sz w:val="22"/>
        </w:rPr>
      </w:pPr>
    </w:p>
    <w:sectPr w:rsidR="00A147F2">
      <w:headerReference w:type="even" r:id="rId7"/>
      <w:headerReference w:type="default" r:id="rId8"/>
      <w:pgSz w:w="11906" w:h="16838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45" w:rsidRDefault="00253626">
      <w:r>
        <w:separator/>
      </w:r>
    </w:p>
  </w:endnote>
  <w:endnote w:type="continuationSeparator" w:id="0">
    <w:p w:rsidR="009F7A45" w:rsidRDefault="0025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45" w:rsidRDefault="00253626">
      <w:r>
        <w:separator/>
      </w:r>
    </w:p>
  </w:footnote>
  <w:footnote w:type="continuationSeparator" w:id="0">
    <w:p w:rsidR="009F7A45" w:rsidRDefault="00253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9F" w:rsidRDefault="0025362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860F9F" w:rsidRDefault="00A147F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9F" w:rsidRDefault="00253626">
    <w:pPr>
      <w:pStyle w:val="Kopf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-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>
      <w:rPr>
        <w:rStyle w:val="Seitenzahl"/>
        <w:rFonts w:ascii="Arial" w:hAnsi="Arial"/>
        <w:noProof/>
        <w:sz w:val="22"/>
      </w:rPr>
      <w:t>1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-</w:t>
    </w:r>
  </w:p>
  <w:p w:rsidR="00860F9F" w:rsidRDefault="00A147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26"/>
    <w:rsid w:val="00253626"/>
    <w:rsid w:val="009F7A45"/>
    <w:rsid w:val="00A1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pacing w:val="60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pacing w:val="60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5B663050.dotm</Template>
  <TotalTime>0</TotalTime>
  <Pages>1</Pages>
  <Words>26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BEGRÜNDUNGSBLATT</vt:lpstr>
    </vt:vector>
  </TitlesOfParts>
  <Company>Rechenzentrum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BEGRÜNDUNGSBLATT</dc:title>
  <dc:creator>Frau Bast</dc:creator>
  <cp:lastModifiedBy>Frau Bayer</cp:lastModifiedBy>
  <cp:revision>3</cp:revision>
  <cp:lastPrinted>2007-01-18T12:49:00Z</cp:lastPrinted>
  <dcterms:created xsi:type="dcterms:W3CDTF">2016-02-16T12:36:00Z</dcterms:created>
  <dcterms:modified xsi:type="dcterms:W3CDTF">2016-05-31T11:12:00Z</dcterms:modified>
</cp:coreProperties>
</file>