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47" w:rsidRPr="00450CD4" w:rsidRDefault="00282447">
      <w:pPr>
        <w:pStyle w:val="DATITEL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Titel der Diplomarbeit</w:t>
      </w:r>
    </w:p>
    <w:p w:rsidR="00282447" w:rsidRPr="00450CD4" w:rsidRDefault="00282447">
      <w:pPr>
        <w:pStyle w:val="DATitelblatttex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Diplomarbeit</w:t>
      </w:r>
    </w:p>
    <w:p w:rsidR="00282447" w:rsidRPr="00450CD4" w:rsidRDefault="00282447">
      <w:pPr>
        <w:pStyle w:val="DATitelblatttext"/>
        <w:rPr>
          <w:rFonts w:asciiTheme="minorHAnsi" w:hAnsiTheme="minorHAnsi" w:cstheme="minorHAnsi"/>
        </w:rPr>
      </w:pPr>
    </w:p>
    <w:p w:rsidR="008727D1" w:rsidRDefault="00282447">
      <w:pPr>
        <w:pStyle w:val="DATitelblatttex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 xml:space="preserve">eingereicht am Fachbereich Allgemeine Innere Verwaltung der </w:t>
      </w:r>
    </w:p>
    <w:p w:rsidR="00282447" w:rsidRPr="00450CD4" w:rsidRDefault="00C81CEC">
      <w:pPr>
        <w:pStyle w:val="DATitelblatttex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H</w:t>
      </w:r>
      <w:r w:rsidR="00282447" w:rsidRPr="00450CD4">
        <w:rPr>
          <w:rFonts w:asciiTheme="minorHAnsi" w:hAnsiTheme="minorHAnsi" w:cstheme="minorHAnsi"/>
        </w:rPr>
        <w:t xml:space="preserve">ochschule für </w:t>
      </w:r>
      <w:r w:rsidRPr="00450CD4">
        <w:rPr>
          <w:rFonts w:asciiTheme="minorHAnsi" w:hAnsiTheme="minorHAnsi" w:cstheme="minorHAnsi"/>
        </w:rPr>
        <w:t xml:space="preserve">den </w:t>
      </w:r>
      <w:r w:rsidR="00282447" w:rsidRPr="00450CD4">
        <w:rPr>
          <w:rFonts w:asciiTheme="minorHAnsi" w:hAnsiTheme="minorHAnsi" w:cstheme="minorHAnsi"/>
        </w:rPr>
        <w:t>öffentliche</w:t>
      </w:r>
      <w:r w:rsidRPr="00450CD4">
        <w:rPr>
          <w:rFonts w:asciiTheme="minorHAnsi" w:hAnsiTheme="minorHAnsi" w:cstheme="minorHAnsi"/>
        </w:rPr>
        <w:t>n Dienst</w:t>
      </w:r>
      <w:r w:rsidR="00282447" w:rsidRPr="00450CD4">
        <w:rPr>
          <w:rFonts w:asciiTheme="minorHAnsi" w:hAnsiTheme="minorHAnsi" w:cstheme="minorHAnsi"/>
        </w:rPr>
        <w:t xml:space="preserve"> in Bayern</w:t>
      </w:r>
    </w:p>
    <w:p w:rsidR="00282447" w:rsidRPr="00450CD4" w:rsidRDefault="00282447">
      <w:pPr>
        <w:pStyle w:val="DATitelblatttext"/>
        <w:rPr>
          <w:rFonts w:asciiTheme="minorHAnsi" w:hAnsiTheme="minorHAnsi" w:cstheme="minorHAnsi"/>
        </w:rPr>
      </w:pPr>
    </w:p>
    <w:p w:rsidR="00282447" w:rsidRPr="00450CD4" w:rsidRDefault="00282447">
      <w:pPr>
        <w:pStyle w:val="DATitelblatttex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von</w:t>
      </w:r>
    </w:p>
    <w:p w:rsidR="00282447" w:rsidRPr="00450CD4" w:rsidRDefault="00282447">
      <w:pPr>
        <w:pStyle w:val="DATitelblatttext"/>
        <w:rPr>
          <w:rFonts w:asciiTheme="minorHAnsi" w:hAnsiTheme="minorHAnsi" w:cstheme="minorHAnsi"/>
        </w:rPr>
      </w:pPr>
    </w:p>
    <w:p w:rsidR="00282447" w:rsidRPr="00450CD4" w:rsidRDefault="00282447">
      <w:pPr>
        <w:pStyle w:val="DATitelblatttex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Manfr</w:t>
      </w:r>
      <w:r w:rsidR="00156466" w:rsidRPr="00450CD4">
        <w:rPr>
          <w:rFonts w:asciiTheme="minorHAnsi" w:hAnsiTheme="minorHAnsi" w:cstheme="minorHAnsi"/>
        </w:rPr>
        <w:t>e</w:t>
      </w:r>
      <w:r w:rsidR="00450CD4">
        <w:rPr>
          <w:rFonts w:asciiTheme="minorHAnsi" w:hAnsiTheme="minorHAnsi" w:cstheme="minorHAnsi"/>
        </w:rPr>
        <w:t>d Mustermann</w:t>
      </w:r>
      <w:r w:rsidR="00450CD4">
        <w:rPr>
          <w:rFonts w:asciiTheme="minorHAnsi" w:hAnsiTheme="minorHAnsi" w:cstheme="minorHAnsi"/>
        </w:rPr>
        <w:br/>
        <w:t>Matrikelnummer 2019</w:t>
      </w:r>
      <w:r w:rsidR="00156466" w:rsidRPr="00450CD4">
        <w:rPr>
          <w:rFonts w:asciiTheme="minorHAnsi" w:hAnsiTheme="minorHAnsi" w:cstheme="minorHAnsi"/>
        </w:rPr>
        <w:t>0999</w:t>
      </w:r>
      <w:r w:rsidR="00156466" w:rsidRPr="00450CD4">
        <w:rPr>
          <w:rFonts w:asciiTheme="minorHAnsi" w:hAnsiTheme="minorHAnsi" w:cstheme="minorHAnsi"/>
        </w:rPr>
        <w:br/>
        <w:t>Jahrgang 201</w:t>
      </w:r>
      <w:r w:rsidR="00450CD4">
        <w:rPr>
          <w:rFonts w:asciiTheme="minorHAnsi" w:hAnsiTheme="minorHAnsi" w:cstheme="minorHAnsi"/>
        </w:rPr>
        <w:t>9</w:t>
      </w:r>
      <w:r w:rsidRPr="00450CD4">
        <w:rPr>
          <w:rFonts w:asciiTheme="minorHAnsi" w:hAnsiTheme="minorHAnsi" w:cstheme="minorHAnsi"/>
        </w:rPr>
        <w:t>/20</w:t>
      </w:r>
      <w:r w:rsidR="00156466" w:rsidRPr="00450CD4">
        <w:rPr>
          <w:rFonts w:asciiTheme="minorHAnsi" w:hAnsiTheme="minorHAnsi" w:cstheme="minorHAnsi"/>
        </w:rPr>
        <w:t>2</w:t>
      </w:r>
      <w:r w:rsidR="00450CD4">
        <w:rPr>
          <w:rFonts w:asciiTheme="minorHAnsi" w:hAnsiTheme="minorHAnsi" w:cstheme="minorHAnsi"/>
        </w:rPr>
        <w:t>2</w:t>
      </w:r>
    </w:p>
    <w:p w:rsidR="00282447" w:rsidRPr="00450CD4" w:rsidRDefault="00282447">
      <w:pPr>
        <w:pStyle w:val="berschrift1"/>
        <w:rPr>
          <w:rFonts w:asciiTheme="minorHAnsi" w:hAnsiTheme="minorHAnsi" w:cstheme="minorHAnsi"/>
        </w:rPr>
        <w:sectPr w:rsidR="00282447" w:rsidRPr="00450CD4">
          <w:pgSz w:w="11906" w:h="16838" w:code="9"/>
          <w:pgMar w:top="1418" w:right="1985" w:bottom="1134" w:left="1985" w:header="720" w:footer="720" w:gutter="0"/>
          <w:cols w:space="708"/>
          <w:docGrid w:linePitch="360"/>
        </w:sectPr>
      </w:pPr>
    </w:p>
    <w:p w:rsidR="00282447" w:rsidRPr="00450CD4" w:rsidRDefault="00282447" w:rsidP="00C81CEC">
      <w:pPr>
        <w:pStyle w:val="berschrift1"/>
        <w:spacing w:line="320" w:lineRule="atLeas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lastRenderedPageBreak/>
        <w:t>Überschrift im Absatzformat „Überschrift 1“</w:t>
      </w:r>
    </w:p>
    <w:p w:rsidR="00282447" w:rsidRPr="00450CD4" w:rsidRDefault="00282447" w:rsidP="008F475E">
      <w:pPr>
        <w:spacing w:line="360" w:lineRule="auto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Für dieses Dokument wurden das Seitenlayout und die in Microsoft Word vordefinierten Absatzformate Standard, Überschrift 1, Überschrift 2, Überschrift 3, Überschrift 4 und Überschrift 5 wie nachstehend dargestellt an das gewünschte Lay</w:t>
      </w:r>
      <w:r w:rsidR="00471B59" w:rsidRPr="00450CD4">
        <w:rPr>
          <w:rFonts w:asciiTheme="minorHAnsi" w:hAnsiTheme="minorHAnsi" w:cstheme="minorHAnsi"/>
        </w:rPr>
        <w:t xml:space="preserve">out für Diplomarbeiten an der </w:t>
      </w:r>
      <w:r w:rsidR="00C81CEC" w:rsidRPr="00450CD4">
        <w:rPr>
          <w:rFonts w:asciiTheme="minorHAnsi" w:hAnsiTheme="minorHAnsi" w:cstheme="minorHAnsi"/>
        </w:rPr>
        <w:t>H</w:t>
      </w:r>
      <w:r w:rsidRPr="00450CD4">
        <w:rPr>
          <w:rFonts w:asciiTheme="minorHAnsi" w:hAnsiTheme="minorHAnsi" w:cstheme="minorHAnsi"/>
        </w:rPr>
        <w:t xml:space="preserve">ochschule für </w:t>
      </w:r>
      <w:r w:rsidR="00C81CEC" w:rsidRPr="00450CD4">
        <w:rPr>
          <w:rFonts w:asciiTheme="minorHAnsi" w:hAnsiTheme="minorHAnsi" w:cstheme="minorHAnsi"/>
        </w:rPr>
        <w:t xml:space="preserve">den </w:t>
      </w:r>
      <w:r w:rsidRPr="00450CD4">
        <w:rPr>
          <w:rFonts w:asciiTheme="minorHAnsi" w:hAnsiTheme="minorHAnsi" w:cstheme="minorHAnsi"/>
        </w:rPr>
        <w:t>öffentliche</w:t>
      </w:r>
      <w:r w:rsidR="00C81CEC" w:rsidRPr="00450CD4">
        <w:rPr>
          <w:rFonts w:asciiTheme="minorHAnsi" w:hAnsiTheme="minorHAnsi" w:cstheme="minorHAnsi"/>
        </w:rPr>
        <w:t>n</w:t>
      </w:r>
      <w:r w:rsidRPr="00450CD4">
        <w:rPr>
          <w:rFonts w:asciiTheme="minorHAnsi" w:hAnsiTheme="minorHAnsi" w:cstheme="minorHAnsi"/>
        </w:rPr>
        <w:t xml:space="preserve"> </w:t>
      </w:r>
      <w:r w:rsidR="00C81CEC" w:rsidRPr="00450CD4">
        <w:rPr>
          <w:rFonts w:asciiTheme="minorHAnsi" w:hAnsiTheme="minorHAnsi" w:cstheme="minorHAnsi"/>
        </w:rPr>
        <w:t xml:space="preserve">Dienst </w:t>
      </w:r>
      <w:r w:rsidRPr="00450CD4">
        <w:rPr>
          <w:rFonts w:asciiTheme="minorHAnsi" w:hAnsiTheme="minorHAnsi" w:cstheme="minorHAnsi"/>
        </w:rPr>
        <w:t xml:space="preserve">angepasst. Für die Gestaltung des Titelblatts wurden zwei weitere Absatzformate festgelegt: </w:t>
      </w:r>
      <w:proofErr w:type="spellStart"/>
      <w:r w:rsidRPr="00450CD4">
        <w:rPr>
          <w:rFonts w:asciiTheme="minorHAnsi" w:hAnsiTheme="minorHAnsi" w:cstheme="minorHAnsi"/>
        </w:rPr>
        <w:t>DA_TITEL</w:t>
      </w:r>
      <w:proofErr w:type="spellEnd"/>
      <w:r w:rsidRPr="00450CD4">
        <w:rPr>
          <w:rFonts w:asciiTheme="minorHAnsi" w:hAnsiTheme="minorHAnsi" w:cstheme="minorHAnsi"/>
        </w:rPr>
        <w:t xml:space="preserve"> und </w:t>
      </w:r>
      <w:proofErr w:type="spellStart"/>
      <w:r w:rsidRPr="00450CD4">
        <w:rPr>
          <w:rFonts w:asciiTheme="minorHAnsi" w:hAnsiTheme="minorHAnsi" w:cstheme="minorHAnsi"/>
        </w:rPr>
        <w:t>DA_Titelblatttext</w:t>
      </w:r>
      <w:proofErr w:type="spellEnd"/>
      <w:r w:rsidRPr="00450CD4">
        <w:rPr>
          <w:rFonts w:asciiTheme="minorHAnsi" w:hAnsiTheme="minorHAnsi" w:cstheme="minorHAnsi"/>
        </w:rPr>
        <w:t>. Das Seitenlayout des Titelblattes unterscheidet sich von dem des restlichen Dokuments (vgl. Abschnittwechsel am Ende des Titelblattes).</w:t>
      </w:r>
    </w:p>
    <w:p w:rsidR="00282447" w:rsidRPr="00450CD4" w:rsidRDefault="00282447" w:rsidP="008F475E">
      <w:pPr>
        <w:spacing w:line="360" w:lineRule="auto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Das ist ein Absatz im Absatzformat „Standard“. Absätze dieses Formats sind im Blocksatz ausgerichtet. Sie verwenden 1,5-fachen Zeilenabstand, den Zeichensatz „</w:t>
      </w:r>
      <w:r w:rsidR="007A7E64">
        <w:rPr>
          <w:rFonts w:asciiTheme="minorHAnsi" w:hAnsiTheme="minorHAnsi" w:cstheme="minorHAnsi"/>
        </w:rPr>
        <w:t>Calibri</w:t>
      </w:r>
      <w:r w:rsidRPr="00450CD4">
        <w:rPr>
          <w:rFonts w:asciiTheme="minorHAnsi" w:hAnsiTheme="minorHAnsi" w:cstheme="minorHAnsi"/>
        </w:rPr>
        <w:t>“ in der Schriftgröße 11pt und dem Schriftschnitt „Standard“. Nach dem Absatz wird ein 6pt-Abstand zum folgenden Absatz gehalten.</w:t>
      </w:r>
    </w:p>
    <w:p w:rsidR="00282447" w:rsidRPr="00450CD4" w:rsidRDefault="00282447" w:rsidP="007917B0">
      <w:pPr>
        <w:pStyle w:val="berschrift2"/>
        <w:spacing w:line="320" w:lineRule="atLeast"/>
        <w:jc w:val="lef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Überschrift im Absatzformat „Überschrift 2“</w:t>
      </w:r>
    </w:p>
    <w:p w:rsidR="00282447" w:rsidRPr="00450CD4" w:rsidRDefault="00282447" w:rsidP="008F475E">
      <w:pPr>
        <w:spacing w:line="360" w:lineRule="auto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Das ist ein Absatz im Absatzformat „Standard“. Absätze dieses Formats sind im Blocksatz ausgerichtet. Sie verwenden 1,5-fachen Zeilenabstand, den Zeichensatz „</w:t>
      </w:r>
      <w:r w:rsidR="007A7E64">
        <w:rPr>
          <w:rFonts w:asciiTheme="minorHAnsi" w:hAnsiTheme="minorHAnsi" w:cstheme="minorHAnsi"/>
        </w:rPr>
        <w:t>Calibri</w:t>
      </w:r>
      <w:r w:rsidRPr="00450CD4">
        <w:rPr>
          <w:rFonts w:asciiTheme="minorHAnsi" w:hAnsiTheme="minorHAnsi" w:cstheme="minorHAnsi"/>
        </w:rPr>
        <w:t xml:space="preserve">“ in der Schriftgröße 11pt und dem Schriftschnitt „Standard“. Nach dem Absatz wird ein 6pt-Abstand zum folgenden Absatz gehalten. </w:t>
      </w:r>
    </w:p>
    <w:p w:rsidR="00282447" w:rsidRPr="00450CD4" w:rsidRDefault="00282447" w:rsidP="007917B0">
      <w:pPr>
        <w:pStyle w:val="berschrift3"/>
        <w:spacing w:line="320" w:lineRule="atLeast"/>
        <w:jc w:val="lef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Überschrift im Absatzformat „Überschrift 3“</w:t>
      </w:r>
    </w:p>
    <w:p w:rsidR="00282447" w:rsidRPr="00450CD4" w:rsidRDefault="00282447" w:rsidP="008F475E">
      <w:pPr>
        <w:spacing w:line="360" w:lineRule="auto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Das ist ein Absatz im Absatzformat „Standard“. Absätze dieses Formats sind im Blocksatz ausgerichtet. Sie verwenden 1,5-fachen Zeilenabstand, den Zeichensatz „</w:t>
      </w:r>
      <w:r w:rsidR="007A7E64">
        <w:rPr>
          <w:rFonts w:asciiTheme="minorHAnsi" w:hAnsiTheme="minorHAnsi" w:cstheme="minorHAnsi"/>
        </w:rPr>
        <w:t>Calibri</w:t>
      </w:r>
      <w:r w:rsidRPr="00450CD4">
        <w:rPr>
          <w:rFonts w:asciiTheme="minorHAnsi" w:hAnsiTheme="minorHAnsi" w:cstheme="minorHAnsi"/>
        </w:rPr>
        <w:t>“ in der Schriftgröße 11pt und dem Schriftschnitt „Standard“. Nach dem Absatz wird ein 6pt-Abstand zum folgenden Absatz gehalten.</w:t>
      </w:r>
    </w:p>
    <w:p w:rsidR="00282447" w:rsidRPr="00450CD4" w:rsidRDefault="00282447" w:rsidP="007917B0">
      <w:pPr>
        <w:pStyle w:val="berschrift4"/>
        <w:spacing w:line="320" w:lineRule="atLeast"/>
        <w:jc w:val="lef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Überschrift im Absatzformat „Überschrift 4“</w:t>
      </w:r>
    </w:p>
    <w:p w:rsidR="00282447" w:rsidRPr="00450CD4" w:rsidRDefault="00282447" w:rsidP="008F475E">
      <w:pPr>
        <w:spacing w:line="360" w:lineRule="auto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Das ist ein Absatz im Absatzformat „Standard“. Absätze dieses Formats sind im Blocksatz ausgerichtet. Sie verwenden 1,5-fachen Zeilenabstand, den Zeichensatz „</w:t>
      </w:r>
      <w:r w:rsidR="007A7E64">
        <w:rPr>
          <w:rFonts w:asciiTheme="minorHAnsi" w:hAnsiTheme="minorHAnsi" w:cstheme="minorHAnsi"/>
        </w:rPr>
        <w:t>Calibri</w:t>
      </w:r>
      <w:r w:rsidRPr="00450CD4">
        <w:rPr>
          <w:rFonts w:asciiTheme="minorHAnsi" w:hAnsiTheme="minorHAnsi" w:cstheme="minorHAnsi"/>
        </w:rPr>
        <w:t>“ in der Schriftgröße 11pt und dem Schriftschnitt „Standard“. Nach dem Absatz wird ein 6pt-Abstand zum folgenden Absatz gehalten.</w:t>
      </w:r>
    </w:p>
    <w:p w:rsidR="00282447" w:rsidRPr="00450CD4" w:rsidRDefault="00282447" w:rsidP="007917B0">
      <w:pPr>
        <w:pStyle w:val="berschrift5"/>
        <w:spacing w:line="320" w:lineRule="atLeast"/>
        <w:jc w:val="left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Überschrift im Absatzformat „Überschrift 5“</w:t>
      </w:r>
    </w:p>
    <w:p w:rsidR="00282447" w:rsidRPr="00450CD4" w:rsidRDefault="00282447" w:rsidP="008F475E">
      <w:pPr>
        <w:spacing w:line="360" w:lineRule="auto"/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Das ist ein Absatz im Absatzformat „Standard“. Absätze dieses Formats sind im Blocksatz ausgerichtet. Sie verwenden 1,5-fachen Zeilenabstand, den Zeichensatz „</w:t>
      </w:r>
      <w:r w:rsidR="007A7E64">
        <w:rPr>
          <w:rFonts w:asciiTheme="minorHAnsi" w:hAnsiTheme="minorHAnsi" w:cstheme="minorHAnsi"/>
        </w:rPr>
        <w:t>Calibri</w:t>
      </w:r>
      <w:r w:rsidRPr="00450CD4">
        <w:rPr>
          <w:rFonts w:asciiTheme="minorHAnsi" w:hAnsiTheme="minorHAnsi" w:cstheme="minorHAnsi"/>
        </w:rPr>
        <w:t xml:space="preserve">“ in der </w:t>
      </w:r>
      <w:r w:rsidRPr="00450CD4">
        <w:rPr>
          <w:rFonts w:asciiTheme="minorHAnsi" w:hAnsiTheme="minorHAnsi" w:cstheme="minorHAnsi"/>
        </w:rPr>
        <w:lastRenderedPageBreak/>
        <w:t>Schriftgröße 11pt und dem Schri</w:t>
      </w:r>
      <w:bookmarkStart w:id="0" w:name="_GoBack"/>
      <w:bookmarkEnd w:id="0"/>
      <w:r w:rsidRPr="00450CD4">
        <w:rPr>
          <w:rFonts w:asciiTheme="minorHAnsi" w:hAnsiTheme="minorHAnsi" w:cstheme="minorHAnsi"/>
        </w:rPr>
        <w:t>ftschnitt „Standard“. Nach dem Absatz wird ein 6pt-Abstand zum folgenden Absatz gehalten.</w:t>
      </w:r>
    </w:p>
    <w:p w:rsidR="00282447" w:rsidRPr="00450CD4" w:rsidRDefault="00282447" w:rsidP="007917B0">
      <w:pPr>
        <w:jc w:val="left"/>
        <w:rPr>
          <w:rFonts w:asciiTheme="minorHAnsi" w:hAnsiTheme="minorHAnsi" w:cstheme="minorHAnsi"/>
          <w:b/>
          <w:u w:val="single"/>
        </w:rPr>
      </w:pPr>
      <w:r w:rsidRPr="00450CD4">
        <w:rPr>
          <w:rFonts w:asciiTheme="minorHAnsi" w:hAnsiTheme="minorHAnsi" w:cstheme="minorHAnsi"/>
          <w:b/>
          <w:u w:val="single"/>
        </w:rPr>
        <w:t>Erklärung</w:t>
      </w:r>
    </w:p>
    <w:p w:rsidR="00282447" w:rsidRPr="00450CD4" w:rsidRDefault="00282447" w:rsidP="008F475E">
      <w:pPr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Ich versichere, dass ich die vorliegende Arbeit selbstständig und ohne Benutzung anderer als der angegebenen Quellen und Hilfsmittel angefertigt habe; die aus fremden Quellen direkt oder indirekt übernommenen Gedanken sind als solche kenntlich gemacht.</w:t>
      </w:r>
    </w:p>
    <w:p w:rsidR="00282447" w:rsidRPr="00450CD4" w:rsidRDefault="00282447">
      <w:pPr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Die Arbeit wurde bisher in gleicher oder ähnlicher Form keiner anderen Prüfungsbehörde vorgelegt und auch noch nicht veröffentlicht.</w:t>
      </w:r>
    </w:p>
    <w:p w:rsidR="00282447" w:rsidRPr="00450CD4" w:rsidRDefault="00282447">
      <w:pPr>
        <w:tabs>
          <w:tab w:val="left" w:pos="1701"/>
        </w:tabs>
        <w:rPr>
          <w:rFonts w:asciiTheme="minorHAnsi" w:hAnsiTheme="minorHAnsi" w:cstheme="minorHAnsi"/>
        </w:rPr>
      </w:pPr>
    </w:p>
    <w:p w:rsidR="00282447" w:rsidRPr="00450CD4" w:rsidRDefault="00282447">
      <w:pPr>
        <w:rPr>
          <w:rFonts w:asciiTheme="minorHAnsi" w:hAnsiTheme="minorHAnsi" w:cstheme="minorHAnsi"/>
        </w:rPr>
      </w:pPr>
      <w:r w:rsidRPr="00450CD4">
        <w:rPr>
          <w:rFonts w:asciiTheme="minorHAnsi" w:hAnsiTheme="minorHAnsi" w:cstheme="minorHAnsi"/>
        </w:rPr>
        <w:t>Hof, den ...</w:t>
      </w:r>
      <w:r w:rsidRPr="00450CD4">
        <w:rPr>
          <w:rFonts w:asciiTheme="minorHAnsi" w:hAnsiTheme="minorHAnsi" w:cstheme="minorHAnsi"/>
        </w:rPr>
        <w:tab/>
        <w:t xml:space="preserve">                 Unterschrift</w:t>
      </w:r>
    </w:p>
    <w:p w:rsidR="00282447" w:rsidRPr="00450CD4" w:rsidRDefault="00282447">
      <w:pPr>
        <w:rPr>
          <w:rFonts w:asciiTheme="minorHAnsi" w:hAnsiTheme="minorHAnsi" w:cstheme="minorHAnsi"/>
        </w:rPr>
      </w:pPr>
    </w:p>
    <w:sectPr w:rsidR="00282447" w:rsidRPr="00450CD4">
      <w:pgSz w:w="11906" w:h="16838" w:code="9"/>
      <w:pgMar w:top="1418" w:right="2552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A7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C0A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EA8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AB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7A2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EA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84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41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4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C6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59"/>
    <w:rsid w:val="00156466"/>
    <w:rsid w:val="00282447"/>
    <w:rsid w:val="00450CD4"/>
    <w:rsid w:val="00471B59"/>
    <w:rsid w:val="007917B0"/>
    <w:rsid w:val="007A7E64"/>
    <w:rsid w:val="008727D1"/>
    <w:rsid w:val="008F475E"/>
    <w:rsid w:val="009A4D2B"/>
    <w:rsid w:val="00C81CEC"/>
    <w:rsid w:val="00E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3107D-BAEA-4F26-AD19-955CCF3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0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300" w:after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ITEL">
    <w:name w:val="DA_TITEL"/>
    <w:pPr>
      <w:spacing w:before="600" w:after="600" w:line="360" w:lineRule="auto"/>
      <w:jc w:val="center"/>
    </w:pPr>
    <w:rPr>
      <w:rFonts w:ascii="Arial" w:hAnsi="Arial"/>
      <w:b/>
      <w:sz w:val="48"/>
      <w:szCs w:val="48"/>
    </w:rPr>
  </w:style>
  <w:style w:type="paragraph" w:customStyle="1" w:styleId="DATitelblatttext">
    <w:name w:val="DA_Titelblatttext"/>
    <w:basedOn w:val="DATITEL"/>
    <w:pPr>
      <w:spacing w:before="200" w:after="200"/>
    </w:pPr>
    <w:rPr>
      <w:b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58D259F0.dotm</Template>
  <TotalTime>0</TotalTime>
  <Pages>3</Pages>
  <Words>374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im Absatzformat „Überschrift 1“</vt:lpstr>
    </vt:vector>
  </TitlesOfParts>
  <Company>BayBFH Hof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im Absatzformat „Überschrift 1“</dc:title>
  <dc:creator>mueck</dc:creator>
  <cp:lastModifiedBy>Bayer, Dagmar</cp:lastModifiedBy>
  <cp:revision>7</cp:revision>
  <cp:lastPrinted>2003-11-24T10:14:00Z</cp:lastPrinted>
  <dcterms:created xsi:type="dcterms:W3CDTF">2020-08-18T12:17:00Z</dcterms:created>
  <dcterms:modified xsi:type="dcterms:W3CDTF">2020-10-27T10:19:00Z</dcterms:modified>
</cp:coreProperties>
</file>